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1C0049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before="111" w:after="0" w:line="240" w:lineRule="auto"/>
              <w:ind w:right="35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fldChar w:fldCharType="end"/>
            </w:r>
          </w:p>
          <w:p w:rsidR="001C0049" w:rsidRDefault="00FC6C81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15A162" wp14:editId="65DD10B4">
                      <wp:simplePos x="0" y="0"/>
                      <wp:positionH relativeFrom="margin">
                        <wp:posOffset>752475</wp:posOffset>
                      </wp:positionH>
                      <wp:positionV relativeFrom="margin">
                        <wp:posOffset>161925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1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1C0049" w:rsidRDefault="00BC39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FC6C81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Ellipse 3" o:spid="_x0000_s1026" style="position:absolute;left:0;text-align:left;margin-left:59.25pt;margin-top:12.75pt;width:76.5pt;height:42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1C0049" w:rsidRDefault="00BC39C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</w:t>
                            </w:r>
                            <w:r w:rsidR="00FC6C8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______________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FC6C81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55FD5BE" wp14:editId="18979EF6">
                      <wp:simplePos x="0" y="0"/>
                      <wp:positionH relativeFrom="margin">
                        <wp:posOffset>822325</wp:posOffset>
                      </wp:positionH>
                      <wp:positionV relativeFrom="margin">
                        <wp:posOffset>161925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25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27" style="position:absolute;margin-left:64.75pt;margin-top:12.75pt;width:76.5pt;height:42.7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before="111" w:after="0" w:line="240" w:lineRule="auto"/>
              <w:ind w:right="35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______________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FC6C81">
            <w:pPr>
              <w:spacing w:before="111" w:after="0" w:line="240" w:lineRule="auto"/>
              <w:ind w:left="359" w:right="359"/>
              <w:jc w:val="right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49446C" wp14:editId="06D29777">
                      <wp:simplePos x="0" y="0"/>
                      <wp:positionH relativeFrom="margin">
                        <wp:posOffset>812800</wp:posOffset>
                      </wp:positionH>
                      <wp:positionV relativeFrom="margin">
                        <wp:posOffset>161925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26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28" style="position:absolute;left:0;text-align:left;margin-left:64pt;margin-top:12.75pt;width:76.5pt;height:42.7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before="111" w:after="0" w:line="240" w:lineRule="auto"/>
              <w:ind w:right="35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jc w:val="right"/>
            </w:pPr>
            <w:r>
              <w:rPr>
                <w:rFonts w:ascii="Arial" w:hAnsi="Arial" w:cs="Arial"/>
              </w:rPr>
              <w:t>CHF ______________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FC6C81">
            <w:pPr>
              <w:spacing w:before="111" w:after="0" w:line="240" w:lineRule="auto"/>
              <w:ind w:left="359" w:right="359"/>
              <w:jc w:val="right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B678D0" wp14:editId="4E45728B">
                      <wp:simplePos x="0" y="0"/>
                      <wp:positionH relativeFrom="margin">
                        <wp:posOffset>803275</wp:posOffset>
                      </wp:positionH>
                      <wp:positionV relativeFrom="margin">
                        <wp:posOffset>161925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27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29" style="position:absolute;left:0;text-align:left;margin-left:63.25pt;margin-top:12.75pt;width:76.5pt;height:42.75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before="111" w:after="0" w:line="240" w:lineRule="auto"/>
              <w:ind w:right="35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jc w:val="right"/>
            </w:pPr>
            <w:r>
              <w:rPr>
                <w:rFonts w:ascii="Arial" w:hAnsi="Arial" w:cs="Arial"/>
              </w:rPr>
              <w:t>CHF ______________</w:t>
            </w:r>
          </w:p>
        </w:tc>
      </w:tr>
      <w:tr w:rsidR="001C0049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FC6C81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AB8DC3B" wp14:editId="20E5AD4F">
                      <wp:simplePos x="0" y="0"/>
                      <wp:positionH relativeFrom="margin">
                        <wp:posOffset>753745</wp:posOffset>
                      </wp:positionH>
                      <wp:positionV relativeFrom="margin">
                        <wp:posOffset>104775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28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0" style="position:absolute;margin-left:59.35pt;margin-top:8.25pt;width:76.5pt;height:42.75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before="111" w:after="0" w:line="240" w:lineRule="auto"/>
              <w:ind w:right="35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______________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FC6C81">
            <w:pPr>
              <w:spacing w:before="111" w:after="0" w:line="240" w:lineRule="auto"/>
              <w:ind w:right="359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44B72A" wp14:editId="2233C50A">
                      <wp:simplePos x="0" y="0"/>
                      <wp:positionH relativeFrom="margin">
                        <wp:posOffset>822325</wp:posOffset>
                      </wp:positionH>
                      <wp:positionV relativeFrom="margin">
                        <wp:posOffset>104775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29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1" style="position:absolute;margin-left:64.75pt;margin-top:8.25pt;width:76.5pt;height:42.75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______________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BC39CB">
            <w:pPr>
              <w:spacing w:before="111" w:after="0" w:line="240" w:lineRule="auto"/>
              <w:ind w:left="359" w:right="359"/>
              <w:jc w:val="right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fldChar w:fldCharType="end"/>
            </w: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FC6C81">
            <w:pPr>
              <w:spacing w:before="111" w:after="0" w:line="240" w:lineRule="auto"/>
              <w:ind w:right="359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1AD0FF" wp14:editId="1AD0A19A">
                      <wp:simplePos x="0" y="0"/>
                      <wp:positionH relativeFrom="margin">
                        <wp:posOffset>812800</wp:posOffset>
                      </wp:positionH>
                      <wp:positionV relativeFrom="margin">
                        <wp:posOffset>104775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30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2" style="position:absolute;margin-left:64pt;margin-top:8.25pt;width:76.5pt;height:42.75pt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jc w:val="right"/>
            </w:pPr>
            <w:r>
              <w:rPr>
                <w:rFonts w:ascii="Arial" w:hAnsi="Arial" w:cs="Arial"/>
              </w:rPr>
              <w:t>CHF ______________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BC39CB">
            <w:pPr>
              <w:spacing w:before="111" w:after="0" w:line="240" w:lineRule="auto"/>
              <w:ind w:left="359" w:right="359"/>
              <w:jc w:val="right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fldChar w:fldCharType="end"/>
            </w: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FC6C81">
            <w:pPr>
              <w:spacing w:before="111" w:after="0" w:line="240" w:lineRule="auto"/>
              <w:ind w:right="359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D4580D" wp14:editId="7D42D305">
                      <wp:simplePos x="0" y="0"/>
                      <wp:positionH relativeFrom="margin">
                        <wp:posOffset>803275</wp:posOffset>
                      </wp:positionH>
                      <wp:positionV relativeFrom="margin">
                        <wp:posOffset>104775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31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3" style="position:absolute;margin-left:63.25pt;margin-top:8.25pt;width:76.5pt;height:42.7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jc w:val="right"/>
            </w:pPr>
            <w:r>
              <w:rPr>
                <w:rFonts w:ascii="Arial" w:hAnsi="Arial" w:cs="Arial"/>
              </w:rPr>
              <w:t>CHF ______________</w:t>
            </w:r>
          </w:p>
        </w:tc>
      </w:tr>
      <w:tr w:rsidR="001C0049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FC6C81">
            <w:pPr>
              <w:spacing w:before="111" w:after="0" w:line="240" w:lineRule="auto"/>
              <w:ind w:right="359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69B47EF" wp14:editId="5E234AE1">
                      <wp:simplePos x="0" y="0"/>
                      <wp:positionH relativeFrom="margin">
                        <wp:posOffset>801370</wp:posOffset>
                      </wp:positionH>
                      <wp:positionV relativeFrom="margin">
                        <wp:posOffset>104775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32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4" style="position:absolute;margin-left:63.1pt;margin-top:8.25pt;width:76.5pt;height:42.75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______________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FC6C81">
            <w:pPr>
              <w:spacing w:before="111" w:after="0" w:line="240" w:lineRule="auto"/>
              <w:ind w:right="359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AFC7647" wp14:editId="125241C9">
                      <wp:simplePos x="0" y="0"/>
                      <wp:positionH relativeFrom="margin">
                        <wp:posOffset>822325</wp:posOffset>
                      </wp:positionH>
                      <wp:positionV relativeFrom="margin">
                        <wp:posOffset>104775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3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5" style="position:absolute;margin-left:64.75pt;margin-top:8.25pt;width:76.5pt;height:42.75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______________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BC39CB">
            <w:pPr>
              <w:spacing w:before="111" w:after="0" w:line="240" w:lineRule="auto"/>
              <w:ind w:left="359" w:right="359"/>
              <w:jc w:val="right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fldChar w:fldCharType="end"/>
            </w: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FC6C81">
            <w:pPr>
              <w:spacing w:before="111" w:after="0" w:line="240" w:lineRule="auto"/>
              <w:ind w:right="359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B27423" wp14:editId="711E64CA">
                      <wp:simplePos x="0" y="0"/>
                      <wp:positionH relativeFrom="margin">
                        <wp:posOffset>812800</wp:posOffset>
                      </wp:positionH>
                      <wp:positionV relativeFrom="margin">
                        <wp:posOffset>104775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34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6" style="position:absolute;margin-left:64pt;margin-top:8.25pt;width:76.5pt;height:42.75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jc w:val="right"/>
            </w:pPr>
            <w:r>
              <w:rPr>
                <w:rFonts w:ascii="Arial" w:hAnsi="Arial" w:cs="Arial"/>
              </w:rPr>
              <w:t>CHF ______________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BC39CB">
            <w:pPr>
              <w:spacing w:before="111" w:after="0" w:line="240" w:lineRule="auto"/>
              <w:ind w:left="359" w:right="359"/>
              <w:jc w:val="right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fldChar w:fldCharType="end"/>
            </w: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FC6C81">
            <w:pPr>
              <w:spacing w:before="111" w:after="0" w:line="240" w:lineRule="auto"/>
              <w:ind w:right="359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0D7FD0" wp14:editId="3EED0DBA">
                      <wp:simplePos x="0" y="0"/>
                      <wp:positionH relativeFrom="margin">
                        <wp:posOffset>803275</wp:posOffset>
                      </wp:positionH>
                      <wp:positionV relativeFrom="margin">
                        <wp:posOffset>104775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35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7" style="position:absolute;margin-left:63.25pt;margin-top:8.25pt;width:76.5pt;height:42.75pt;z-index:251720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jc w:val="right"/>
            </w:pPr>
            <w:r>
              <w:rPr>
                <w:rFonts w:ascii="Arial" w:hAnsi="Arial" w:cs="Arial"/>
              </w:rPr>
              <w:t>CHF ______________</w:t>
            </w:r>
          </w:p>
        </w:tc>
      </w:tr>
      <w:tr w:rsidR="001C0049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FC6C81">
            <w:pPr>
              <w:spacing w:before="111" w:after="0" w:line="240" w:lineRule="auto"/>
              <w:ind w:right="359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BF019F5" wp14:editId="7520BD25">
                      <wp:simplePos x="0" y="0"/>
                      <wp:positionH relativeFrom="margin">
                        <wp:posOffset>801370</wp:posOffset>
                      </wp:positionH>
                      <wp:positionV relativeFrom="margin">
                        <wp:posOffset>114300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40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8" style="position:absolute;margin-left:63.1pt;margin-top:9pt;width:76.5pt;height:42.75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______________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FC6C81">
            <w:pPr>
              <w:spacing w:before="111" w:after="0" w:line="240" w:lineRule="auto"/>
              <w:ind w:right="359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40518ED" wp14:editId="5299DF8A">
                      <wp:simplePos x="0" y="0"/>
                      <wp:positionH relativeFrom="margin">
                        <wp:posOffset>822325</wp:posOffset>
                      </wp:positionH>
                      <wp:positionV relativeFrom="margin">
                        <wp:posOffset>114300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38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9" style="position:absolute;margin-left:64.75pt;margin-top:9pt;width:76.5pt;height:42.75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______________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BC39CB">
            <w:pPr>
              <w:spacing w:before="111" w:after="0" w:line="240" w:lineRule="auto"/>
              <w:ind w:left="359" w:right="359"/>
              <w:jc w:val="right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fldChar w:fldCharType="end"/>
            </w: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FC6C81">
            <w:pPr>
              <w:spacing w:before="111" w:after="0" w:line="240" w:lineRule="auto"/>
              <w:ind w:right="359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42187BF" wp14:editId="4561A9B1">
                      <wp:simplePos x="0" y="0"/>
                      <wp:positionH relativeFrom="margin">
                        <wp:posOffset>812800</wp:posOffset>
                      </wp:positionH>
                      <wp:positionV relativeFrom="margin">
                        <wp:posOffset>104775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37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0" style="position:absolute;margin-left:64pt;margin-top:8.25pt;width:76.5pt;height:42.7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jc w:val="right"/>
            </w:pPr>
            <w:r>
              <w:rPr>
                <w:rFonts w:ascii="Arial" w:hAnsi="Arial" w:cs="Arial"/>
              </w:rPr>
              <w:t>CHF ______________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BC39CB">
            <w:pPr>
              <w:spacing w:before="111" w:after="0" w:line="240" w:lineRule="auto"/>
              <w:ind w:left="359" w:right="359"/>
              <w:jc w:val="right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fldChar w:fldCharType="end"/>
            </w: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FC6C81">
            <w:pPr>
              <w:spacing w:before="111" w:after="0" w:line="240" w:lineRule="auto"/>
              <w:ind w:right="359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EB7B627" wp14:editId="78D3E19D">
                      <wp:simplePos x="0" y="0"/>
                      <wp:positionH relativeFrom="margin">
                        <wp:posOffset>803275</wp:posOffset>
                      </wp:positionH>
                      <wp:positionV relativeFrom="margin">
                        <wp:posOffset>114300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36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1" style="position:absolute;margin-left:63.25pt;margin-top:9pt;width:76.5pt;height:42.75pt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jc w:val="right"/>
            </w:pPr>
            <w:r>
              <w:rPr>
                <w:rFonts w:ascii="Arial" w:hAnsi="Arial" w:cs="Arial"/>
              </w:rPr>
              <w:t>CHF ______________</w:t>
            </w:r>
          </w:p>
        </w:tc>
      </w:tr>
      <w:tr w:rsidR="001C0049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FC6C81">
            <w:pPr>
              <w:spacing w:before="111" w:after="0" w:line="240" w:lineRule="auto"/>
              <w:ind w:right="359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B8415B1" wp14:editId="15412FD3">
                      <wp:simplePos x="0" y="0"/>
                      <wp:positionH relativeFrom="margin">
                        <wp:posOffset>801370</wp:posOffset>
                      </wp:positionH>
                      <wp:positionV relativeFrom="margin">
                        <wp:posOffset>95250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41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2" style="position:absolute;margin-left:63.1pt;margin-top:7.5pt;width:76.5pt;height:42.75pt;z-index:251730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______________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FC6C81">
            <w:pPr>
              <w:spacing w:before="111" w:after="0" w:line="240" w:lineRule="auto"/>
              <w:ind w:right="359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0D4632F" wp14:editId="6EEDB805">
                      <wp:simplePos x="0" y="0"/>
                      <wp:positionH relativeFrom="margin">
                        <wp:posOffset>822325</wp:posOffset>
                      </wp:positionH>
                      <wp:positionV relativeFrom="margin">
                        <wp:posOffset>76200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4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3" style="position:absolute;margin-left:64.75pt;margin-top:6pt;width:76.5pt;height:42.75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______________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BC39CB">
            <w:pPr>
              <w:spacing w:before="111" w:after="0" w:line="240" w:lineRule="auto"/>
              <w:ind w:left="359" w:right="359"/>
              <w:jc w:val="right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fldChar w:fldCharType="end"/>
            </w: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FC6C81">
            <w:pPr>
              <w:spacing w:before="111" w:after="0" w:line="240" w:lineRule="auto"/>
              <w:ind w:right="359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1EA086B" wp14:editId="0A51AF97">
                      <wp:simplePos x="0" y="0"/>
                      <wp:positionH relativeFrom="margin">
                        <wp:posOffset>812800</wp:posOffset>
                      </wp:positionH>
                      <wp:positionV relativeFrom="margin">
                        <wp:posOffset>76200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44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4" style="position:absolute;margin-left:64pt;margin-top:6pt;width:76.5pt;height:42.75pt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jc w:val="right"/>
            </w:pPr>
            <w:r>
              <w:rPr>
                <w:rFonts w:ascii="Arial" w:hAnsi="Arial" w:cs="Arial"/>
              </w:rPr>
              <w:t>CHF ______________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BC39CB">
            <w:pPr>
              <w:spacing w:before="111" w:after="0" w:line="240" w:lineRule="auto"/>
              <w:ind w:left="359" w:right="359"/>
              <w:jc w:val="right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fldChar w:fldCharType="end"/>
            </w: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FC6C81">
            <w:pPr>
              <w:spacing w:before="111" w:after="0" w:line="240" w:lineRule="auto"/>
              <w:ind w:right="359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1EA086B" wp14:editId="0A51AF97">
                      <wp:simplePos x="0" y="0"/>
                      <wp:positionH relativeFrom="margin">
                        <wp:posOffset>803275</wp:posOffset>
                      </wp:positionH>
                      <wp:positionV relativeFrom="margin">
                        <wp:posOffset>76200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45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5" style="position:absolute;margin-left:63.25pt;margin-top:6pt;width:76.5pt;height:42.75pt;z-index:251739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jc w:val="right"/>
            </w:pPr>
            <w:r>
              <w:rPr>
                <w:rFonts w:ascii="Arial" w:hAnsi="Arial" w:cs="Arial"/>
              </w:rPr>
              <w:t>CHF ______________</w:t>
            </w:r>
          </w:p>
        </w:tc>
      </w:tr>
      <w:tr w:rsidR="001C0049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0C38EF">
            <w:pPr>
              <w:spacing w:before="111" w:after="0" w:line="240" w:lineRule="auto"/>
              <w:ind w:right="359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EACB641" wp14:editId="22D8B9A7">
                      <wp:simplePos x="0" y="0"/>
                      <wp:positionH relativeFrom="margin">
                        <wp:posOffset>744220</wp:posOffset>
                      </wp:positionH>
                      <wp:positionV relativeFrom="margin">
                        <wp:posOffset>133350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46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6" style="position:absolute;margin-left:58.6pt;margin-top:10.5pt;width:76.5pt;height:42.75pt;z-index:251741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______________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FC6C81">
            <w:pPr>
              <w:spacing w:before="111" w:after="0" w:line="240" w:lineRule="auto"/>
              <w:ind w:right="359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1EA086B" wp14:editId="0A51AF97">
                      <wp:simplePos x="0" y="0"/>
                      <wp:positionH relativeFrom="margin">
                        <wp:posOffset>765175</wp:posOffset>
                      </wp:positionH>
                      <wp:positionV relativeFrom="margin">
                        <wp:posOffset>133350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47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7" style="position:absolute;margin-left:60.25pt;margin-top:10.5pt;width:76.5pt;height:42.75pt;z-index:251743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______________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BC39CB">
            <w:pPr>
              <w:spacing w:before="111" w:after="0" w:line="240" w:lineRule="auto"/>
              <w:ind w:left="359" w:right="359"/>
              <w:jc w:val="right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fldChar w:fldCharType="end"/>
            </w: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FC6C81">
            <w:pPr>
              <w:spacing w:before="111" w:after="0" w:line="240" w:lineRule="auto"/>
              <w:ind w:right="359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1EA086B" wp14:editId="0A51AF97">
                      <wp:simplePos x="0" y="0"/>
                      <wp:positionH relativeFrom="margin">
                        <wp:posOffset>812800</wp:posOffset>
                      </wp:positionH>
                      <wp:positionV relativeFrom="margin">
                        <wp:posOffset>104775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48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8" style="position:absolute;margin-left:64pt;margin-top:8.25pt;width:76.5pt;height:42.75pt;z-index:251745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jc w:val="right"/>
            </w:pPr>
            <w:r>
              <w:rPr>
                <w:rFonts w:ascii="Arial" w:hAnsi="Arial" w:cs="Arial"/>
              </w:rPr>
              <w:t>CHF ______________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049" w:rsidRDefault="00BC39CB">
            <w:pPr>
              <w:spacing w:before="111" w:after="0" w:line="240" w:lineRule="auto"/>
              <w:ind w:left="359" w:right="359"/>
              <w:jc w:val="right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fldChar w:fldCharType="end"/>
            </w: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before="111"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FC6C81">
            <w:pPr>
              <w:spacing w:before="111" w:after="0" w:line="240" w:lineRule="auto"/>
              <w:ind w:right="359"/>
            </w:pPr>
            <w:r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1EA086B" wp14:editId="0A51AF97">
                      <wp:simplePos x="0" y="0"/>
                      <wp:positionH relativeFrom="margin">
                        <wp:posOffset>803275</wp:posOffset>
                      </wp:positionH>
                      <wp:positionV relativeFrom="margin">
                        <wp:posOffset>133350</wp:posOffset>
                      </wp:positionV>
                      <wp:extent cx="971550" cy="542925"/>
                      <wp:effectExtent l="0" t="0" r="19050" b="28575"/>
                      <wp:wrapSquare wrapText="bothSides"/>
                      <wp:docPr id="49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4292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C6C81" w:rsidRDefault="00FC6C81" w:rsidP="00FC6C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9" style="position:absolute;margin-left:63.25pt;margin-top:10.5pt;width:76.5pt;height:42.75pt;z-index:251747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971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" adj="-11796480,,5400" path="m,271463at,,971550,542926,,271463,,271463xe" strokeweight=".70561mm">
                      <v:stroke joinstyle="miter"/>
                      <v:formulas/>
                      <v:path arrowok="t" o:connecttype="custom" o:connectlocs="485775,0;971550,271463;485775,542925;0,271463;142280,79510;142280,463415;829270,463415;829270,79510" o:connectangles="270,0,90,180,270,90,90,270" textboxrect="142280,79510,829270,463415"/>
                      <v:textbox>
                        <w:txbxContent>
                          <w:p w:rsidR="00FC6C81" w:rsidRDefault="00FC6C81" w:rsidP="00FC6C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39CB">
              <w:fldChar w:fldCharType="begin"/>
            </w:r>
            <w:r w:rsidR="00BC39CB">
              <w:instrText xml:space="preserve"> NEXT </w:instrText>
            </w:r>
            <w:r w:rsidR="00BC39CB">
              <w:fldChar w:fldCharType="separate"/>
            </w:r>
            <w:r w:rsidR="00BC39CB">
              <w:fldChar w:fldCharType="end"/>
            </w:r>
          </w:p>
          <w:p w:rsidR="001C0049" w:rsidRDefault="00BC39CB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 ___________</w:t>
            </w:r>
          </w:p>
          <w:p w:rsidR="001C0049" w:rsidRDefault="001C0049">
            <w:pPr>
              <w:spacing w:after="0" w:line="240" w:lineRule="auto"/>
              <w:ind w:right="359"/>
              <w:rPr>
                <w:rFonts w:ascii="Arial" w:hAnsi="Arial" w:cs="Arial"/>
              </w:rPr>
            </w:pPr>
          </w:p>
          <w:p w:rsidR="001C0049" w:rsidRDefault="001C0049">
            <w:pPr>
              <w:spacing w:after="0" w:line="240" w:lineRule="auto"/>
              <w:ind w:left="359" w:right="359"/>
              <w:rPr>
                <w:rFonts w:ascii="Arial" w:hAnsi="Arial" w:cs="Arial"/>
              </w:rPr>
            </w:pPr>
          </w:p>
          <w:p w:rsidR="001C0049" w:rsidRDefault="00BC39CB">
            <w:pPr>
              <w:spacing w:after="0" w:line="240" w:lineRule="auto"/>
              <w:ind w:left="359" w:right="359"/>
              <w:jc w:val="right"/>
            </w:pPr>
            <w:r>
              <w:rPr>
                <w:rFonts w:ascii="Arial" w:hAnsi="Arial" w:cs="Arial"/>
              </w:rPr>
              <w:t>CHF ______________</w:t>
            </w:r>
          </w:p>
        </w:tc>
        <w:bookmarkStart w:id="0" w:name="_GoBack"/>
        <w:bookmarkEnd w:id="0"/>
      </w:tr>
    </w:tbl>
    <w:p w:rsidR="001C0049" w:rsidRDefault="001C0049">
      <w:pPr>
        <w:ind w:left="359" w:right="359"/>
        <w:rPr>
          <w:vanish/>
        </w:rPr>
      </w:pPr>
    </w:p>
    <w:sectPr w:rsidR="001C0049"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CB" w:rsidRDefault="00BC39CB">
      <w:pPr>
        <w:spacing w:after="0" w:line="240" w:lineRule="auto"/>
      </w:pPr>
      <w:r>
        <w:separator/>
      </w:r>
    </w:p>
  </w:endnote>
  <w:endnote w:type="continuationSeparator" w:id="0">
    <w:p w:rsidR="00BC39CB" w:rsidRDefault="00BC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CB" w:rsidRDefault="00BC39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39CB" w:rsidRDefault="00BC3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0049"/>
    <w:rsid w:val="000C38EF"/>
    <w:rsid w:val="001C0049"/>
    <w:rsid w:val="00BC39CB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Heiber Sybille</dc:creator>
  <cp:lastModifiedBy>Heiber Sybille</cp:lastModifiedBy>
  <cp:revision>3</cp:revision>
  <dcterms:created xsi:type="dcterms:W3CDTF">2017-01-23T20:47:00Z</dcterms:created>
  <dcterms:modified xsi:type="dcterms:W3CDTF">2017-01-23T20:48:00Z</dcterms:modified>
</cp:coreProperties>
</file>